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CA" w:rsidRDefault="00FC40CA" w:rsidP="00F21D46">
      <w:r>
        <w:t>Ενημέρωση για την ΤΓΣ</w:t>
      </w:r>
      <w:bookmarkStart w:id="0" w:name="_GoBack"/>
      <w:bookmarkEnd w:id="0"/>
    </w:p>
    <w:p w:rsidR="00FC40CA" w:rsidRDefault="00FC40CA" w:rsidP="00F21D46">
      <w:r>
        <w:t xml:space="preserve">ΑΝΑΚΟΙΝΩΣΗ </w:t>
      </w:r>
    </w:p>
    <w:p w:rsidR="00FC40CA" w:rsidRDefault="00FC40CA" w:rsidP="00FE0E16">
      <w:pPr>
        <w:jc w:val="both"/>
      </w:pPr>
      <w:r>
        <w:t xml:space="preserve">Η ΔΕΗ Α.Ε. ενημερώνει ότι  κατά την Ετήσια Τακτική Γενική Συνέλευση των Μετόχων της, την Πέμπτη 30 Ιουνίου και κατά την έναρξη της συνεδρίασης, ο προσωρινός Πρόεδρος της Συνέλευσης αποφάσισε να διακόψει αυτήν για λόγους τάξης και αδυναμίας ομαλής διεξαγωγής των εργασιών της. </w:t>
      </w:r>
    </w:p>
    <w:p w:rsidR="00FC40CA" w:rsidRDefault="00FC40CA" w:rsidP="00FE0E16">
      <w:pPr>
        <w:jc w:val="both"/>
      </w:pPr>
      <w:r>
        <w:t>Τούτου δοθέντος, η συνεδρίαση της Τακτικής Γενικής Συνέλευσης των Μετόχων της ΔΕΗ συνεχίζεται με τα ίδια θέματα Ημερήσιας Διάταξης, όπως στην αρχική πρόσκληση, τον ίδιο Κατάλογο Μετόχων με ίδια ημερομηνία καταγραφής την 25.06.2016 και χωρίς άλλες προϋποθέσεις και διατυπώσεις, τη  Δευτέρα 11 Ιουλίου 2016, την ίδια ώρα 11:00 πμ στο Ξενοδοχείο Divani Caravel, Λεωφόρος Βασιλέως Αλεξάνδρου 2, Αθήνα.</w:t>
      </w:r>
    </w:p>
    <w:p w:rsidR="00FC40CA" w:rsidRDefault="00FC40CA">
      <w:r>
        <w:t>Αθήνα, 1 Ιουλίου 2016</w:t>
      </w:r>
    </w:p>
    <w:sectPr w:rsidR="00FC40CA" w:rsidSect="00EA4D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D46"/>
    <w:rsid w:val="00201C33"/>
    <w:rsid w:val="0044615F"/>
    <w:rsid w:val="0052746E"/>
    <w:rsid w:val="008C007A"/>
    <w:rsid w:val="008C3115"/>
    <w:rsid w:val="009A20F7"/>
    <w:rsid w:val="00C17F60"/>
    <w:rsid w:val="00EA4DD3"/>
    <w:rsid w:val="00F21D46"/>
    <w:rsid w:val="00FC40CA"/>
    <w:rsid w:val="00FE0E1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114</Words>
  <Characters>617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KEA_VASILEIA</dc:creator>
  <cp:keywords/>
  <dc:description/>
  <cp:lastModifiedBy>kea</cp:lastModifiedBy>
  <cp:revision>9</cp:revision>
  <dcterms:created xsi:type="dcterms:W3CDTF">2016-06-30T18:38:00Z</dcterms:created>
  <dcterms:modified xsi:type="dcterms:W3CDTF">2016-07-01T04:55:00Z</dcterms:modified>
</cp:coreProperties>
</file>