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2C" w:rsidRDefault="00924A2C" w:rsidP="00071D56">
      <w:pPr>
        <w:rPr>
          <w:lang w:val="en-US"/>
        </w:rPr>
      </w:pPr>
      <w:r>
        <w:rPr>
          <w:lang w:val="en-US"/>
        </w:rPr>
        <w:t>Information of the OGM</w:t>
      </w:r>
    </w:p>
    <w:p w:rsidR="00924A2C" w:rsidRDefault="00924A2C" w:rsidP="00071D56">
      <w:pPr>
        <w:rPr>
          <w:lang w:val="en-US"/>
        </w:rPr>
      </w:pPr>
      <w:r>
        <w:rPr>
          <w:lang w:val="en-US"/>
        </w:rPr>
        <w:t xml:space="preserve">ANNOUNCEMENT </w:t>
      </w:r>
    </w:p>
    <w:p w:rsidR="00924A2C" w:rsidRPr="00071D56" w:rsidRDefault="00924A2C" w:rsidP="00071D56">
      <w:pPr>
        <w:rPr>
          <w:lang w:val="en-US"/>
        </w:rPr>
      </w:pPr>
      <w:r w:rsidRPr="00071D56">
        <w:rPr>
          <w:lang w:val="en-US"/>
        </w:rPr>
        <w:t>PPC S.A. informs that du</w:t>
      </w:r>
      <w:bookmarkStart w:id="0" w:name="_GoBack"/>
      <w:bookmarkEnd w:id="0"/>
      <w:r w:rsidRPr="00071D56">
        <w:rPr>
          <w:lang w:val="en-US"/>
        </w:rPr>
        <w:t xml:space="preserve">ring </w:t>
      </w:r>
      <w:r>
        <w:rPr>
          <w:lang w:val="en-US"/>
        </w:rPr>
        <w:t>Thursday’s, June 30,</w:t>
      </w:r>
      <w:r w:rsidRPr="00071D56">
        <w:rPr>
          <w:lang w:val="en-US"/>
        </w:rPr>
        <w:t xml:space="preserve"> Annual Ordinary Shareholders' Meeting and at the start of the Meeting, the temporary Chairman of the Assembly decided to break off the meeting for reasons of order and due to inability to smoothly conduct the meeting. </w:t>
      </w:r>
    </w:p>
    <w:p w:rsidR="00924A2C" w:rsidRDefault="00924A2C" w:rsidP="00071D56">
      <w:pPr>
        <w:rPr>
          <w:lang w:val="en-US"/>
        </w:rPr>
      </w:pPr>
      <w:r w:rsidRPr="00071D56">
        <w:rPr>
          <w:lang w:val="en-US"/>
        </w:rPr>
        <w:t xml:space="preserve">Given the above, the Ordinary Meeting of PPC Shareholders will be continued with the same agenda items, as laid out in the initial invitation, and the same Shareholders' Registry with record date that of 25.06.2016, and without other </w:t>
      </w:r>
      <w:r>
        <w:rPr>
          <w:lang w:val="en-US"/>
        </w:rPr>
        <w:t>pre</w:t>
      </w:r>
      <w:r w:rsidRPr="00071D56">
        <w:rPr>
          <w:lang w:val="en-US"/>
        </w:rPr>
        <w:t xml:space="preserve">conditions </w:t>
      </w:r>
      <w:r>
        <w:rPr>
          <w:lang w:val="en-US"/>
        </w:rPr>
        <w:t xml:space="preserve">and </w:t>
      </w:r>
      <w:r w:rsidRPr="00071D56">
        <w:rPr>
          <w:lang w:val="en-US"/>
        </w:rPr>
        <w:t>publications, on Monday, July 11, at the same time 11:00am, at Divani Caravel Hotel, 2 Vas</w:t>
      </w:r>
      <w:r>
        <w:rPr>
          <w:lang w:val="en-US"/>
        </w:rPr>
        <w:t xml:space="preserve">ileos </w:t>
      </w:r>
      <w:r w:rsidRPr="00071D56">
        <w:rPr>
          <w:lang w:val="en-US"/>
        </w:rPr>
        <w:t>Alexandrou, Athens</w:t>
      </w:r>
      <w:r>
        <w:rPr>
          <w:lang w:val="en-US"/>
        </w:rPr>
        <w:t>.</w:t>
      </w:r>
    </w:p>
    <w:p w:rsidR="00924A2C" w:rsidRPr="00071D56" w:rsidRDefault="00924A2C" w:rsidP="00071D56">
      <w:pPr>
        <w:rPr>
          <w:lang w:val="en-US"/>
        </w:rPr>
      </w:pPr>
      <w:smartTag w:uri="urn:schemas-microsoft-com:office:smarttags" w:element="place">
        <w:smartTag w:uri="urn:schemas-microsoft-com:office:smarttags" w:element="City">
          <w:r>
            <w:rPr>
              <w:lang w:val="en-US"/>
            </w:rPr>
            <w:t>Athens</w:t>
          </w:r>
        </w:smartTag>
      </w:smartTag>
      <w:r>
        <w:rPr>
          <w:lang w:val="en-US"/>
        </w:rPr>
        <w:t>, July 1, 2016</w:t>
      </w:r>
    </w:p>
    <w:sectPr w:rsidR="00924A2C" w:rsidRPr="00071D56" w:rsidSect="006A654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D56"/>
    <w:rsid w:val="00071D56"/>
    <w:rsid w:val="00243E8C"/>
    <w:rsid w:val="005F7344"/>
    <w:rsid w:val="006A6545"/>
    <w:rsid w:val="00750104"/>
    <w:rsid w:val="00816FA9"/>
    <w:rsid w:val="00924A2C"/>
    <w:rsid w:val="00B9298B"/>
    <w:rsid w:val="00BE71F9"/>
    <w:rsid w:val="00D167B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4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108</Words>
  <Characters>587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KEA_VASILEIA</dc:creator>
  <cp:keywords/>
  <dc:description/>
  <cp:lastModifiedBy>kea</cp:lastModifiedBy>
  <cp:revision>7</cp:revision>
  <dcterms:created xsi:type="dcterms:W3CDTF">2016-06-30T18:45:00Z</dcterms:created>
  <dcterms:modified xsi:type="dcterms:W3CDTF">2016-07-01T04:54:00Z</dcterms:modified>
</cp:coreProperties>
</file>